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AA" w:rsidRDefault="00302DA7" w:rsidP="00302DA7">
      <w:pPr>
        <w:pStyle w:val="Kop1"/>
      </w:pPr>
      <w:r>
        <w:t>P</w:t>
      </w:r>
      <w:r w:rsidR="00633DAA" w:rsidRPr="00561CC5">
        <w:t>rogramma opleidingssymposium</w:t>
      </w:r>
      <w:r w:rsidR="00140F35" w:rsidRPr="00561CC5">
        <w:t xml:space="preserve"> 2018</w:t>
      </w:r>
    </w:p>
    <w:p w:rsidR="00302DA7" w:rsidRDefault="00302DA7" w:rsidP="00633DAA">
      <w:pPr>
        <w:rPr>
          <w:b/>
        </w:rPr>
      </w:pPr>
    </w:p>
    <w:p w:rsidR="00302DA7" w:rsidRPr="00084E72" w:rsidRDefault="00302DA7" w:rsidP="00302DA7">
      <w:pPr>
        <w:rPr>
          <w:sz w:val="24"/>
          <w:szCs w:val="24"/>
        </w:rPr>
      </w:pPr>
      <w:r>
        <w:rPr>
          <w:sz w:val="24"/>
          <w:szCs w:val="24"/>
        </w:rPr>
        <w:t>Opleidingssymposium 2018</w:t>
      </w:r>
    </w:p>
    <w:p w:rsidR="00302DA7" w:rsidRDefault="00302DA7" w:rsidP="00302DA7">
      <w:r>
        <w:t>Datum: dinsdag 25 september 2018</w:t>
      </w:r>
    </w:p>
    <w:p w:rsidR="00302DA7" w:rsidRDefault="00302DA7" w:rsidP="00302DA7">
      <w:r>
        <w:t>Tijdstip: 17.30 – 21.00 uur</w:t>
      </w:r>
    </w:p>
    <w:p w:rsidR="00302DA7" w:rsidRDefault="00302DA7" w:rsidP="00302DA7">
      <w:r>
        <w:t xml:space="preserve">Locatie: Personeelsrestaurant Westfriesgasthuis Hoorn </w:t>
      </w:r>
    </w:p>
    <w:p w:rsidR="00302DA7" w:rsidRDefault="00302DA7" w:rsidP="00302DA7"/>
    <w:p w:rsidR="00302DA7" w:rsidRDefault="00302DA7" w:rsidP="00302DA7">
      <w:r>
        <w:t xml:space="preserve">Thema: </w:t>
      </w:r>
      <w:r>
        <w:t>Voorwaarden voor een gezonde vitale opleiding</w:t>
      </w:r>
    </w:p>
    <w:p w:rsidR="00302DA7" w:rsidRDefault="00302DA7" w:rsidP="00302DA7">
      <w:r>
        <w:t>Titel: Jouw ‘bijsluiter’ als medisch specialist</w:t>
      </w:r>
    </w:p>
    <w:p w:rsidR="00302DA7" w:rsidRDefault="00302DA7" w:rsidP="00302DA7"/>
    <w:p w:rsidR="00302DA7" w:rsidRDefault="00302DA7" w:rsidP="00302DA7">
      <w:r w:rsidRPr="00BC728A">
        <w:t>Programma-indeling</w:t>
      </w:r>
    </w:p>
    <w:tbl>
      <w:tblPr>
        <w:tblStyle w:val="Tabelraster"/>
        <w:tblW w:w="9443" w:type="dxa"/>
        <w:tblInd w:w="-113" w:type="dxa"/>
        <w:tblLook w:val="01E0" w:firstRow="1" w:lastRow="1" w:firstColumn="1" w:lastColumn="1" w:noHBand="0" w:noVBand="0"/>
      </w:tblPr>
      <w:tblGrid>
        <w:gridCol w:w="1548"/>
        <w:gridCol w:w="4843"/>
        <w:gridCol w:w="3052"/>
      </w:tblGrid>
      <w:tr w:rsidR="00633DAA" w:rsidRPr="00561CC5" w:rsidTr="003A5E7F">
        <w:tc>
          <w:tcPr>
            <w:tcW w:w="1548" w:type="dxa"/>
          </w:tcPr>
          <w:p w:rsidR="00633DAA" w:rsidRPr="00561CC5" w:rsidRDefault="00633DAA" w:rsidP="003A5E7F">
            <w:pPr>
              <w:rPr>
                <w:rFonts w:asciiTheme="minorHAnsi" w:hAnsiTheme="minorHAnsi"/>
                <w:sz w:val="22"/>
                <w:szCs w:val="22"/>
              </w:rPr>
            </w:pPr>
            <w:r w:rsidRPr="00561CC5">
              <w:rPr>
                <w:rFonts w:asciiTheme="minorHAnsi" w:hAnsiTheme="minorHAnsi"/>
                <w:sz w:val="22"/>
                <w:szCs w:val="22"/>
              </w:rPr>
              <w:t xml:space="preserve">+/- Tijd </w:t>
            </w:r>
          </w:p>
        </w:tc>
        <w:tc>
          <w:tcPr>
            <w:tcW w:w="4843" w:type="dxa"/>
          </w:tcPr>
          <w:p w:rsidR="00633DAA" w:rsidRPr="00561CC5" w:rsidRDefault="00633DAA" w:rsidP="003A5E7F">
            <w:pPr>
              <w:rPr>
                <w:rFonts w:asciiTheme="minorHAnsi" w:hAnsiTheme="minorHAnsi"/>
                <w:sz w:val="22"/>
                <w:szCs w:val="22"/>
              </w:rPr>
            </w:pPr>
            <w:r w:rsidRPr="00561CC5">
              <w:rPr>
                <w:rFonts w:asciiTheme="minorHAnsi" w:hAnsiTheme="minorHAnsi"/>
                <w:sz w:val="22"/>
                <w:szCs w:val="22"/>
              </w:rPr>
              <w:t xml:space="preserve">Onderwerp/onderdeel </w:t>
            </w:r>
          </w:p>
        </w:tc>
        <w:tc>
          <w:tcPr>
            <w:tcW w:w="3052" w:type="dxa"/>
          </w:tcPr>
          <w:p w:rsidR="00633DAA" w:rsidRPr="00561CC5" w:rsidRDefault="00633DAA" w:rsidP="003A5E7F">
            <w:pPr>
              <w:rPr>
                <w:rFonts w:asciiTheme="minorHAnsi" w:hAnsiTheme="minorHAnsi"/>
                <w:sz w:val="22"/>
                <w:szCs w:val="22"/>
              </w:rPr>
            </w:pPr>
            <w:r w:rsidRPr="00561CC5">
              <w:rPr>
                <w:rFonts w:asciiTheme="minorHAnsi" w:hAnsiTheme="minorHAnsi"/>
                <w:sz w:val="22"/>
                <w:szCs w:val="22"/>
              </w:rPr>
              <w:t xml:space="preserve">Wie </w:t>
            </w:r>
          </w:p>
        </w:tc>
      </w:tr>
      <w:tr w:rsidR="00633DAA" w:rsidRPr="00561CC5" w:rsidTr="003A5E7F">
        <w:tc>
          <w:tcPr>
            <w:tcW w:w="1548" w:type="dxa"/>
          </w:tcPr>
          <w:p w:rsidR="00633DAA" w:rsidRPr="00561CC5" w:rsidRDefault="00633DAA" w:rsidP="003A5E7F">
            <w:pPr>
              <w:rPr>
                <w:rFonts w:asciiTheme="minorHAnsi" w:hAnsiTheme="minorHAnsi"/>
                <w:sz w:val="22"/>
                <w:szCs w:val="22"/>
              </w:rPr>
            </w:pPr>
            <w:r w:rsidRPr="00561CC5">
              <w:rPr>
                <w:rFonts w:asciiTheme="minorHAnsi" w:hAnsiTheme="minorHAnsi"/>
                <w:sz w:val="22"/>
                <w:szCs w:val="22"/>
              </w:rPr>
              <w:t>17.30</w:t>
            </w:r>
            <w:r w:rsidR="007423BB">
              <w:rPr>
                <w:rFonts w:asciiTheme="minorHAnsi" w:hAnsiTheme="minorHAnsi"/>
                <w:sz w:val="22"/>
                <w:szCs w:val="22"/>
              </w:rPr>
              <w:t xml:space="preserve"> uur</w:t>
            </w:r>
          </w:p>
          <w:p w:rsidR="00633DAA" w:rsidRPr="00561CC5" w:rsidRDefault="00633DAA" w:rsidP="003A5E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</w:tcPr>
          <w:p w:rsidR="00633DAA" w:rsidRPr="00561CC5" w:rsidRDefault="00633DAA" w:rsidP="003A5E7F">
            <w:pPr>
              <w:rPr>
                <w:rFonts w:asciiTheme="minorHAnsi" w:hAnsiTheme="minorHAnsi"/>
                <w:sz w:val="22"/>
                <w:szCs w:val="22"/>
              </w:rPr>
            </w:pPr>
            <w:r w:rsidRPr="00561CC5">
              <w:rPr>
                <w:rFonts w:asciiTheme="minorHAnsi" w:hAnsiTheme="minorHAnsi"/>
                <w:sz w:val="22"/>
                <w:szCs w:val="22"/>
              </w:rPr>
              <w:t>Inloop + ontvangst</w:t>
            </w:r>
          </w:p>
        </w:tc>
        <w:tc>
          <w:tcPr>
            <w:tcW w:w="3052" w:type="dxa"/>
          </w:tcPr>
          <w:p w:rsidR="00633DAA" w:rsidRPr="00561CC5" w:rsidRDefault="00633DAA" w:rsidP="003A5E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3DAA" w:rsidRPr="00561CC5" w:rsidTr="003A5E7F">
        <w:tc>
          <w:tcPr>
            <w:tcW w:w="1548" w:type="dxa"/>
          </w:tcPr>
          <w:p w:rsidR="00633DAA" w:rsidRPr="00561CC5" w:rsidRDefault="00561CC5" w:rsidP="003A5E7F">
            <w:pPr>
              <w:rPr>
                <w:rFonts w:asciiTheme="minorHAnsi" w:hAnsiTheme="minorHAnsi"/>
                <w:sz w:val="22"/>
                <w:szCs w:val="22"/>
              </w:rPr>
            </w:pPr>
            <w:r w:rsidRPr="00561CC5">
              <w:rPr>
                <w:rFonts w:asciiTheme="minorHAnsi" w:hAnsiTheme="minorHAnsi"/>
                <w:sz w:val="22"/>
                <w:szCs w:val="22"/>
              </w:rPr>
              <w:t>17.45</w:t>
            </w:r>
            <w:r w:rsidR="007423BB">
              <w:rPr>
                <w:rFonts w:asciiTheme="minorHAnsi" w:hAnsiTheme="minorHAnsi"/>
                <w:sz w:val="22"/>
                <w:szCs w:val="22"/>
              </w:rPr>
              <w:t xml:space="preserve"> uur</w:t>
            </w:r>
          </w:p>
        </w:tc>
        <w:tc>
          <w:tcPr>
            <w:tcW w:w="4843" w:type="dxa"/>
          </w:tcPr>
          <w:p w:rsidR="00633DAA" w:rsidRPr="00561CC5" w:rsidRDefault="00633DAA" w:rsidP="003A5E7F">
            <w:pPr>
              <w:rPr>
                <w:rFonts w:asciiTheme="minorHAnsi" w:hAnsiTheme="minorHAnsi"/>
                <w:sz w:val="22"/>
                <w:szCs w:val="22"/>
              </w:rPr>
            </w:pPr>
            <w:r w:rsidRPr="00561CC5">
              <w:rPr>
                <w:rFonts w:asciiTheme="minorHAnsi" w:hAnsiTheme="minorHAnsi"/>
                <w:sz w:val="22"/>
                <w:szCs w:val="22"/>
              </w:rPr>
              <w:t>Opening + terugkoppeling vorig symposium</w:t>
            </w:r>
          </w:p>
        </w:tc>
        <w:tc>
          <w:tcPr>
            <w:tcW w:w="3052" w:type="dxa"/>
          </w:tcPr>
          <w:p w:rsidR="00633DAA" w:rsidRPr="00561CC5" w:rsidRDefault="00633DAA" w:rsidP="003A5E7F">
            <w:pPr>
              <w:rPr>
                <w:rFonts w:asciiTheme="minorHAnsi" w:hAnsiTheme="minorHAnsi"/>
                <w:sz w:val="22"/>
                <w:szCs w:val="22"/>
              </w:rPr>
            </w:pPr>
            <w:r w:rsidRPr="00561CC5">
              <w:rPr>
                <w:rFonts w:asciiTheme="minorHAnsi" w:hAnsiTheme="minorHAnsi"/>
                <w:sz w:val="22"/>
                <w:szCs w:val="22"/>
              </w:rPr>
              <w:t>Dagvoorzitter</w:t>
            </w:r>
            <w:r w:rsidR="00561CC5" w:rsidRPr="00561CC5">
              <w:rPr>
                <w:rFonts w:asciiTheme="minorHAnsi" w:hAnsiTheme="minorHAnsi"/>
                <w:sz w:val="22"/>
                <w:szCs w:val="22"/>
              </w:rPr>
              <w:t>s</w:t>
            </w:r>
            <w:r w:rsidRPr="00561CC5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33DAA" w:rsidRPr="00561CC5" w:rsidRDefault="00302DA7" w:rsidP="003A5E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Dr. </w:t>
            </w:r>
            <w:r w:rsidR="00633DAA" w:rsidRPr="00561CC5">
              <w:rPr>
                <w:rFonts w:asciiTheme="minorHAnsi" w:hAnsiTheme="minorHAnsi"/>
                <w:sz w:val="22"/>
                <w:szCs w:val="22"/>
              </w:rPr>
              <w:t>Gavin ten Tusscher</w:t>
            </w:r>
            <w:r>
              <w:rPr>
                <w:rFonts w:asciiTheme="minorHAnsi" w:hAnsiTheme="minorHAnsi"/>
                <w:sz w:val="22"/>
                <w:szCs w:val="22"/>
              </w:rPr>
              <w:t>, kinderarts Westfriesgasthuis</w:t>
            </w:r>
          </w:p>
          <w:p w:rsidR="00633DAA" w:rsidRDefault="00633DAA" w:rsidP="003A5E7F">
            <w:pPr>
              <w:rPr>
                <w:rFonts w:asciiTheme="minorHAnsi" w:hAnsiTheme="minorHAnsi"/>
                <w:sz w:val="22"/>
                <w:szCs w:val="22"/>
              </w:rPr>
            </w:pPr>
            <w:r w:rsidRPr="00561CC5">
              <w:rPr>
                <w:rFonts w:asciiTheme="minorHAnsi" w:hAnsiTheme="minorHAnsi"/>
                <w:sz w:val="22"/>
                <w:szCs w:val="22"/>
              </w:rPr>
              <w:t>Thomas Koedam</w:t>
            </w:r>
            <w:r w:rsidR="00302DA7">
              <w:rPr>
                <w:rFonts w:asciiTheme="minorHAnsi" w:hAnsiTheme="minorHAnsi"/>
                <w:sz w:val="22"/>
                <w:szCs w:val="22"/>
              </w:rPr>
              <w:t>, aios heelkunde Westfriesgasthuis</w:t>
            </w:r>
          </w:p>
          <w:p w:rsidR="00302DA7" w:rsidRPr="00561CC5" w:rsidRDefault="00302DA7" w:rsidP="003A5E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3DAA" w:rsidRPr="00561CC5" w:rsidTr="003A5E7F">
        <w:tc>
          <w:tcPr>
            <w:tcW w:w="1548" w:type="dxa"/>
          </w:tcPr>
          <w:p w:rsidR="00633DAA" w:rsidRPr="00561CC5" w:rsidRDefault="00561CC5" w:rsidP="003A5E7F">
            <w:pPr>
              <w:rPr>
                <w:rFonts w:asciiTheme="minorHAnsi" w:hAnsiTheme="minorHAnsi"/>
                <w:sz w:val="22"/>
                <w:szCs w:val="22"/>
              </w:rPr>
            </w:pPr>
            <w:r w:rsidRPr="00561CC5">
              <w:rPr>
                <w:rFonts w:asciiTheme="minorHAnsi" w:hAnsiTheme="minorHAnsi"/>
                <w:sz w:val="22"/>
                <w:szCs w:val="22"/>
              </w:rPr>
              <w:t>18.00</w:t>
            </w:r>
            <w:r w:rsidR="007423BB">
              <w:rPr>
                <w:rFonts w:asciiTheme="minorHAnsi" w:hAnsiTheme="minorHAnsi"/>
                <w:sz w:val="22"/>
                <w:szCs w:val="22"/>
              </w:rPr>
              <w:t xml:space="preserve"> uur </w:t>
            </w:r>
          </w:p>
        </w:tc>
        <w:tc>
          <w:tcPr>
            <w:tcW w:w="4843" w:type="dxa"/>
            <w:shd w:val="clear" w:color="auto" w:fill="auto"/>
          </w:tcPr>
          <w:p w:rsidR="00633DAA" w:rsidRPr="00561CC5" w:rsidRDefault="00302DA7" w:rsidP="003A5E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Optimaal samenwerken met alle</w:t>
            </w:r>
            <w:r w:rsidR="00561CC5" w:rsidRPr="00561CC5">
              <w:rPr>
                <w:rFonts w:asciiTheme="minorHAnsi" w:hAnsiTheme="minorHAnsi"/>
                <w:sz w:val="22"/>
                <w:szCs w:val="22"/>
              </w:rPr>
              <w:t xml:space="preserve"> generaties</w:t>
            </w:r>
            <w:r>
              <w:rPr>
                <w:rFonts w:asciiTheme="minorHAnsi" w:hAnsiTheme="minorHAnsi"/>
                <w:sz w:val="22"/>
                <w:szCs w:val="22"/>
              </w:rPr>
              <w:t>!</w:t>
            </w:r>
          </w:p>
        </w:tc>
        <w:tc>
          <w:tcPr>
            <w:tcW w:w="3052" w:type="dxa"/>
          </w:tcPr>
          <w:p w:rsidR="00633DAA" w:rsidRDefault="00561CC5" w:rsidP="003A5E7F">
            <w:pPr>
              <w:rPr>
                <w:rFonts w:asciiTheme="minorHAnsi" w:hAnsiTheme="minorHAnsi"/>
                <w:sz w:val="22"/>
                <w:szCs w:val="22"/>
              </w:rPr>
            </w:pPr>
            <w:r w:rsidRPr="00561CC5">
              <w:rPr>
                <w:rFonts w:asciiTheme="minorHAnsi" w:hAnsiTheme="minorHAnsi"/>
                <w:sz w:val="22"/>
                <w:szCs w:val="22"/>
              </w:rPr>
              <w:t>Marieke Grondstra</w:t>
            </w:r>
            <w:r w:rsidR="00302DA7">
              <w:rPr>
                <w:rFonts w:asciiTheme="minorHAnsi" w:hAnsiTheme="minorHAnsi"/>
                <w:sz w:val="22"/>
                <w:szCs w:val="22"/>
              </w:rPr>
              <w:t>, MBA</w:t>
            </w:r>
          </w:p>
          <w:p w:rsidR="00302DA7" w:rsidRDefault="00302DA7" w:rsidP="003A5E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Oprichter Generatie STORM</w:t>
            </w:r>
          </w:p>
          <w:p w:rsidR="00302DA7" w:rsidRPr="00561CC5" w:rsidRDefault="00302DA7" w:rsidP="003A5E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3DAA" w:rsidRPr="00561CC5" w:rsidTr="003A5E7F">
        <w:tc>
          <w:tcPr>
            <w:tcW w:w="1548" w:type="dxa"/>
          </w:tcPr>
          <w:p w:rsidR="00633DAA" w:rsidRPr="00561CC5" w:rsidRDefault="00561CC5" w:rsidP="003A5E7F">
            <w:pPr>
              <w:rPr>
                <w:rFonts w:asciiTheme="minorHAnsi" w:hAnsiTheme="minorHAnsi"/>
                <w:sz w:val="22"/>
                <w:szCs w:val="22"/>
              </w:rPr>
            </w:pPr>
            <w:r w:rsidRPr="00561CC5">
              <w:rPr>
                <w:rFonts w:asciiTheme="minorHAnsi" w:hAnsiTheme="minorHAnsi"/>
                <w:sz w:val="22"/>
                <w:szCs w:val="22"/>
              </w:rPr>
              <w:t>18.45</w:t>
            </w:r>
            <w:r w:rsidR="007423BB">
              <w:rPr>
                <w:rFonts w:asciiTheme="minorHAnsi" w:hAnsiTheme="minorHAnsi"/>
                <w:sz w:val="22"/>
                <w:szCs w:val="22"/>
              </w:rPr>
              <w:t xml:space="preserve"> uur </w:t>
            </w:r>
          </w:p>
        </w:tc>
        <w:tc>
          <w:tcPr>
            <w:tcW w:w="4843" w:type="dxa"/>
          </w:tcPr>
          <w:p w:rsidR="00633DAA" w:rsidRPr="00561CC5" w:rsidRDefault="00561CC5" w:rsidP="003A5E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Drijfveren versus motivatie</w:t>
            </w:r>
          </w:p>
        </w:tc>
        <w:tc>
          <w:tcPr>
            <w:tcW w:w="3052" w:type="dxa"/>
          </w:tcPr>
          <w:p w:rsidR="00633DAA" w:rsidRDefault="00302DA7" w:rsidP="003A5E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Drs. </w:t>
            </w:r>
            <w:r w:rsidR="00561CC5" w:rsidRPr="00561CC5">
              <w:rPr>
                <w:rFonts w:asciiTheme="minorHAnsi" w:hAnsiTheme="minorHAnsi"/>
                <w:sz w:val="22"/>
                <w:szCs w:val="22"/>
              </w:rPr>
              <w:t xml:space="preserve">Patricia </w:t>
            </w:r>
            <w:proofErr w:type="spellStart"/>
            <w:r w:rsidR="00561CC5" w:rsidRPr="00561CC5">
              <w:rPr>
                <w:rFonts w:asciiTheme="minorHAnsi" w:hAnsiTheme="minorHAnsi"/>
                <w:sz w:val="22"/>
                <w:szCs w:val="22"/>
              </w:rPr>
              <w:t>Engelaar</w:t>
            </w:r>
            <w:proofErr w:type="spellEnd"/>
          </w:p>
          <w:p w:rsidR="00302DA7" w:rsidRDefault="00302DA7" w:rsidP="003A5E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Real Drives Care &amp; Cure</w:t>
            </w:r>
          </w:p>
          <w:p w:rsidR="00302DA7" w:rsidRPr="00561CC5" w:rsidRDefault="00302DA7" w:rsidP="003A5E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3DAA" w:rsidRPr="00561CC5" w:rsidTr="003A5E7F">
        <w:tc>
          <w:tcPr>
            <w:tcW w:w="1548" w:type="dxa"/>
          </w:tcPr>
          <w:p w:rsidR="00633DAA" w:rsidRPr="00561CC5" w:rsidRDefault="00561CC5" w:rsidP="003A5E7F">
            <w:pPr>
              <w:rPr>
                <w:rFonts w:asciiTheme="minorHAnsi" w:hAnsiTheme="minorHAnsi"/>
                <w:sz w:val="22"/>
                <w:szCs w:val="22"/>
              </w:rPr>
            </w:pPr>
            <w:r w:rsidRPr="00561CC5">
              <w:rPr>
                <w:rFonts w:asciiTheme="minorHAnsi" w:hAnsiTheme="minorHAnsi"/>
                <w:sz w:val="22"/>
                <w:szCs w:val="22"/>
              </w:rPr>
              <w:t>19.30</w:t>
            </w:r>
            <w:r w:rsidR="007423BB">
              <w:rPr>
                <w:rFonts w:asciiTheme="minorHAnsi" w:hAnsiTheme="minorHAnsi"/>
                <w:sz w:val="22"/>
                <w:szCs w:val="22"/>
              </w:rPr>
              <w:t xml:space="preserve"> uur </w:t>
            </w:r>
          </w:p>
        </w:tc>
        <w:tc>
          <w:tcPr>
            <w:tcW w:w="4843" w:type="dxa"/>
          </w:tcPr>
          <w:p w:rsidR="00633DAA" w:rsidRPr="00561CC5" w:rsidRDefault="00561CC5" w:rsidP="003A5E7F">
            <w:pPr>
              <w:spacing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Indicatoren voor werkbeleving en burn-out</w:t>
            </w:r>
          </w:p>
        </w:tc>
        <w:tc>
          <w:tcPr>
            <w:tcW w:w="3052" w:type="dxa"/>
          </w:tcPr>
          <w:p w:rsidR="00633DAA" w:rsidRDefault="00302DA7" w:rsidP="003A5E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Dr. </w:t>
            </w:r>
            <w:r w:rsidR="00561CC5">
              <w:rPr>
                <w:rFonts w:asciiTheme="minorHAnsi" w:hAnsiTheme="minorHAnsi"/>
                <w:sz w:val="22"/>
                <w:szCs w:val="22"/>
              </w:rPr>
              <w:t>René</w:t>
            </w:r>
            <w:r w:rsidR="00561CC5" w:rsidRPr="00561CC5">
              <w:rPr>
                <w:rFonts w:asciiTheme="minorHAnsi" w:hAnsiTheme="minorHAnsi"/>
                <w:sz w:val="22"/>
                <w:szCs w:val="22"/>
              </w:rPr>
              <w:t xml:space="preserve">e Scheepers </w:t>
            </w:r>
          </w:p>
          <w:p w:rsidR="00302DA7" w:rsidRDefault="00302DA7" w:rsidP="003A5E7F">
            <w:proofErr w:type="spellStart"/>
            <w:r w:rsidRPr="00302DA7">
              <w:rPr>
                <w:rFonts w:asciiTheme="minorHAnsi" w:hAnsiTheme="minorHAnsi"/>
                <w:sz w:val="22"/>
                <w:szCs w:val="22"/>
              </w:rPr>
              <w:t>Post-doctoraal</w:t>
            </w:r>
            <w:proofErr w:type="spellEnd"/>
            <w:r w:rsidRPr="00302DA7">
              <w:rPr>
                <w:rFonts w:asciiTheme="minorHAnsi" w:hAnsiTheme="minorHAnsi"/>
                <w:sz w:val="22"/>
                <w:szCs w:val="22"/>
              </w:rPr>
              <w:t xml:space="preserve"> onderzoeker &amp; projectmanager AMC</w:t>
            </w:r>
            <w:r w:rsidRPr="00DA78CF">
              <w:t xml:space="preserve"> </w:t>
            </w:r>
          </w:p>
          <w:p w:rsidR="00302DA7" w:rsidRPr="00561CC5" w:rsidRDefault="00302DA7" w:rsidP="003A5E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3DAA" w:rsidRPr="00561CC5" w:rsidTr="003A5E7F">
        <w:tc>
          <w:tcPr>
            <w:tcW w:w="1548" w:type="dxa"/>
          </w:tcPr>
          <w:p w:rsidR="00633DAA" w:rsidRPr="00561CC5" w:rsidRDefault="007423BB" w:rsidP="003A5E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20.15 uur</w:t>
            </w:r>
            <w:bookmarkStart w:id="0" w:name="_GoBack"/>
            <w:bookmarkEnd w:id="0"/>
          </w:p>
          <w:p w:rsidR="00633DAA" w:rsidRPr="00561CC5" w:rsidRDefault="00633DAA" w:rsidP="003A5E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</w:tcPr>
          <w:p w:rsidR="00633DAA" w:rsidRPr="00561CC5" w:rsidRDefault="00633DAA" w:rsidP="003A5E7F">
            <w:pPr>
              <w:rPr>
                <w:rFonts w:asciiTheme="minorHAnsi" w:hAnsiTheme="minorHAnsi"/>
                <w:sz w:val="22"/>
                <w:szCs w:val="22"/>
              </w:rPr>
            </w:pPr>
            <w:r w:rsidRPr="00561CC5">
              <w:rPr>
                <w:rFonts w:asciiTheme="minorHAnsi" w:hAnsiTheme="minorHAnsi"/>
                <w:sz w:val="22"/>
                <w:szCs w:val="22"/>
              </w:rPr>
              <w:t xml:space="preserve">Afsluiting en (opening) buffet </w:t>
            </w:r>
          </w:p>
        </w:tc>
        <w:tc>
          <w:tcPr>
            <w:tcW w:w="3052" w:type="dxa"/>
          </w:tcPr>
          <w:p w:rsidR="00633DAA" w:rsidRPr="00561CC5" w:rsidRDefault="00633DAA" w:rsidP="003A5E7F">
            <w:pPr>
              <w:rPr>
                <w:rFonts w:asciiTheme="minorHAnsi" w:hAnsiTheme="minorHAnsi"/>
                <w:sz w:val="22"/>
                <w:szCs w:val="22"/>
              </w:rPr>
            </w:pPr>
            <w:r w:rsidRPr="00561CC5">
              <w:rPr>
                <w:rFonts w:asciiTheme="minorHAnsi" w:hAnsiTheme="minorHAnsi"/>
                <w:sz w:val="22"/>
                <w:szCs w:val="22"/>
              </w:rPr>
              <w:t>Dagvoorzitter</w:t>
            </w:r>
            <w:r w:rsidR="00561CC5" w:rsidRPr="00561CC5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</w:tr>
    </w:tbl>
    <w:p w:rsidR="00633DAA" w:rsidRPr="00561CC5" w:rsidRDefault="00633DAA" w:rsidP="00633DAA"/>
    <w:p w:rsidR="004A1DED" w:rsidRPr="00561CC5" w:rsidRDefault="004A1DED" w:rsidP="00633DAA"/>
    <w:sectPr w:rsidR="004A1DED" w:rsidRPr="00561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43B61"/>
    <w:multiLevelType w:val="hybridMultilevel"/>
    <w:tmpl w:val="B1B63ECA"/>
    <w:lvl w:ilvl="0" w:tplc="DAB4D5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AA"/>
    <w:rsid w:val="00140F35"/>
    <w:rsid w:val="00302DA7"/>
    <w:rsid w:val="0031151C"/>
    <w:rsid w:val="004A1DED"/>
    <w:rsid w:val="00561CC5"/>
    <w:rsid w:val="0057028F"/>
    <w:rsid w:val="00606B21"/>
    <w:rsid w:val="00633DAA"/>
    <w:rsid w:val="007423BB"/>
    <w:rsid w:val="007E1703"/>
    <w:rsid w:val="00D4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3894E-7C20-4BBA-A551-6ACA113C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02D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33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61CC5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302D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1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632A9161</Template>
  <TotalTime>2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Westfriesgasthuis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Marieke</dc:creator>
  <cp:keywords/>
  <dc:description/>
  <cp:lastModifiedBy>Bakker, Marieke</cp:lastModifiedBy>
  <cp:revision>3</cp:revision>
  <dcterms:created xsi:type="dcterms:W3CDTF">2018-07-11T14:08:00Z</dcterms:created>
  <dcterms:modified xsi:type="dcterms:W3CDTF">2018-07-11T14:09:00Z</dcterms:modified>
</cp:coreProperties>
</file>